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11" w:rsidRDefault="00DE1111" w:rsidP="00D96D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2pt;width:314.7pt;height:95.3pt;z-index:251658240;mso-position-horizontal:center;mso-position-horizontal-relative:margin">
            <v:imagedata r:id="rId6" o:title=""/>
            <w10:wrap anchorx="margin"/>
          </v:shape>
        </w:pict>
      </w:r>
    </w:p>
    <w:p w:rsidR="00DE1111" w:rsidRDefault="00DE1111">
      <w:pPr>
        <w:ind w:left="720" w:hanging="720"/>
      </w:pPr>
    </w:p>
    <w:p w:rsidR="00DE1111" w:rsidRDefault="00DE1111">
      <w:pPr>
        <w:ind w:left="720" w:hanging="720"/>
      </w:pPr>
    </w:p>
    <w:p w:rsidR="00DE1111" w:rsidRDefault="00DE1111">
      <w:pPr>
        <w:ind w:left="720" w:hanging="720"/>
      </w:pPr>
    </w:p>
    <w:p w:rsidR="00DE1111" w:rsidRDefault="00DE1111">
      <w:pPr>
        <w:ind w:left="720" w:hanging="720"/>
      </w:pPr>
    </w:p>
    <w:p w:rsidR="00DE1111" w:rsidRDefault="00DE1111" w:rsidP="00F458B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bookmarkStart w:id="0" w:name="OLE_LINK1"/>
    </w:p>
    <w:p w:rsidR="00DE1111" w:rsidRPr="00C43CF0" w:rsidRDefault="00DE1111" w:rsidP="00F458B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28"/>
          <w:szCs w:val="28"/>
          <w:u w:val="single"/>
        </w:rPr>
      </w:pPr>
      <w:r w:rsidRPr="00C43CF0">
        <w:rPr>
          <w:rFonts w:ascii="Verdana" w:hAnsi="Verdana"/>
          <w:b/>
          <w:bCs/>
          <w:color w:val="000000"/>
          <w:sz w:val="28"/>
          <w:szCs w:val="28"/>
          <w:u w:val="single"/>
        </w:rPr>
        <w:t>PRESS RELEASE –April 4, 2013</w:t>
      </w:r>
    </w:p>
    <w:p w:rsidR="00DE1111" w:rsidRPr="00C43CF0" w:rsidRDefault="00DE1111" w:rsidP="00F458B6">
      <w:pPr>
        <w:spacing w:before="100" w:beforeAutospacing="1" w:after="100" w:afterAutospacing="1"/>
        <w:rPr>
          <w:rFonts w:ascii="Arial Rounded MT Bold" w:hAnsi="Arial Rounded MT Bold"/>
          <w:b/>
          <w:bCs/>
          <w:color w:val="000000"/>
          <w:u w:val="single"/>
        </w:rPr>
      </w:pPr>
      <w:r>
        <w:rPr>
          <w:rFonts w:ascii="Arial Rounded MT Bold" w:hAnsi="Arial Rounded MT Bold"/>
          <w:b/>
          <w:bCs/>
          <w:color w:val="000000"/>
          <w:u w:val="single"/>
        </w:rPr>
        <w:t xml:space="preserve">Contact:   </w:t>
      </w:r>
      <w:r w:rsidRPr="00C86FC8">
        <w:rPr>
          <w:rFonts w:ascii="Arial Rounded MT Bold" w:hAnsi="Arial Rounded MT Bold"/>
          <w:bCs/>
          <w:color w:val="000000"/>
        </w:rPr>
        <w:t>Christine Raabe</w:t>
      </w:r>
      <w:r>
        <w:rPr>
          <w:rFonts w:ascii="Arial Rounded MT Bold" w:hAnsi="Arial Rounded MT Bold"/>
          <w:bCs/>
          <w:color w:val="000000"/>
        </w:rPr>
        <w:t>, OCSCD, 609-971-7002 or email: craabe@soildistrict.org</w:t>
      </w:r>
    </w:p>
    <w:p w:rsidR="00DE1111" w:rsidRPr="00C43CF0" w:rsidRDefault="00DE1111" w:rsidP="00F458B6">
      <w:pPr>
        <w:spacing w:before="100" w:beforeAutospacing="1" w:after="100" w:afterAutospacing="1"/>
        <w:jc w:val="center"/>
        <w:rPr>
          <w:rFonts w:ascii="Verdana" w:hAnsi="Verdana"/>
          <w:color w:val="000000"/>
          <w:sz w:val="32"/>
          <w:szCs w:val="32"/>
          <w:u w:val="single"/>
        </w:rPr>
      </w:pPr>
      <w:r w:rsidRPr="00C43CF0">
        <w:rPr>
          <w:rFonts w:ascii="Verdana" w:hAnsi="Verdana"/>
          <w:b/>
          <w:bCs/>
          <w:color w:val="000000"/>
          <w:sz w:val="32"/>
          <w:szCs w:val="32"/>
          <w:u w:val="single"/>
        </w:rPr>
        <w:t>“Where Does Your Water Shed” Poster Contest</w:t>
      </w:r>
    </w:p>
    <w:p w:rsidR="00DE1111" w:rsidRPr="00C43CF0" w:rsidRDefault="00DE1111" w:rsidP="00F458B6">
      <w:pPr>
        <w:autoSpaceDE w:val="0"/>
        <w:autoSpaceDN w:val="0"/>
        <w:adjustRightInd w:val="0"/>
        <w:rPr>
          <w:rFonts w:ascii="TT21Et00" w:hAnsi="TT21Et00" w:cs="TT21Et00"/>
          <w:sz w:val="26"/>
          <w:szCs w:val="26"/>
        </w:rPr>
      </w:pPr>
      <w:r w:rsidRPr="00C43CF0">
        <w:rPr>
          <w:rFonts w:ascii="Calibri" w:hAnsi="Calibri" w:cs="Calibri"/>
          <w:bCs/>
          <w:color w:val="000000"/>
          <w:szCs w:val="24"/>
        </w:rPr>
        <w:t>"</w:t>
      </w:r>
      <w:r w:rsidRPr="00C43CF0">
        <w:rPr>
          <w:rFonts w:ascii="Calibri" w:hAnsi="Calibri" w:cs="Calibri"/>
          <w:b/>
          <w:szCs w:val="24"/>
          <w:u w:val="single"/>
        </w:rPr>
        <w:t xml:space="preserve"> Where Does your Water Shed”</w:t>
      </w:r>
      <w:r w:rsidRPr="00C43CF0">
        <w:rPr>
          <w:rFonts w:ascii="Calibri" w:hAnsi="Calibri" w:cs="Calibri"/>
          <w:bCs/>
          <w:color w:val="000000"/>
          <w:szCs w:val="24"/>
        </w:rPr>
        <w:t xml:space="preserve"> </w:t>
      </w:r>
      <w:r w:rsidRPr="00C43CF0">
        <w:rPr>
          <w:rFonts w:ascii="Calibri" w:hAnsi="Calibri" w:cs="Calibri"/>
          <w:color w:val="000000"/>
          <w:szCs w:val="24"/>
        </w:rPr>
        <w:t xml:space="preserve">was the theme for the 2013 Poster Contest sponsored by Ocean County Soil Conservation District and the NJ Association of Conservation Districts.  </w:t>
      </w:r>
      <w:r w:rsidRPr="00C43CF0">
        <w:rPr>
          <w:rFonts w:ascii="Calibri" w:hAnsi="Calibri" w:cs="Calibri"/>
          <w:szCs w:val="24"/>
        </w:rPr>
        <w:t>The water on earth is one of our most precious resources. There is a limited supply of fresh water, y</w:t>
      </w:r>
      <w:r>
        <w:rPr>
          <w:rFonts w:ascii="Calibri" w:hAnsi="Calibri" w:cs="Calibri"/>
        </w:rPr>
        <w:t xml:space="preserve">et it must be balanced with our </w:t>
      </w:r>
      <w:r w:rsidRPr="00C43CF0">
        <w:rPr>
          <w:rFonts w:ascii="Calibri" w:hAnsi="Calibri" w:cs="Calibri"/>
          <w:szCs w:val="24"/>
        </w:rPr>
        <w:t>many needs for clean and plentiful water. Water takes various forms in the environment, and it</w:t>
      </w:r>
      <w:r>
        <w:rPr>
          <w:rFonts w:ascii="Calibri" w:hAnsi="Calibri" w:cs="Calibri"/>
        </w:rPr>
        <w:t xml:space="preserve"> is used over and over again by </w:t>
      </w:r>
      <w:r w:rsidRPr="00C43CF0">
        <w:rPr>
          <w:rFonts w:ascii="Calibri" w:hAnsi="Calibri" w:cs="Calibri"/>
          <w:szCs w:val="24"/>
        </w:rPr>
        <w:t>plants, animals and people as it moves through the water cycle. We can influence what happens i</w:t>
      </w:r>
      <w:r>
        <w:rPr>
          <w:rFonts w:ascii="Calibri" w:hAnsi="Calibri" w:cs="Calibri"/>
        </w:rPr>
        <w:t xml:space="preserve">n a watershed (for good or bad) </w:t>
      </w:r>
      <w:r w:rsidRPr="00C43CF0">
        <w:rPr>
          <w:rFonts w:ascii="Calibri" w:hAnsi="Calibri" w:cs="Calibri"/>
          <w:szCs w:val="24"/>
        </w:rPr>
        <w:t>by how we treat our natural resources – including the soil, water, air, plants and animals. It is impo</w:t>
      </w:r>
      <w:r>
        <w:rPr>
          <w:rFonts w:ascii="Calibri" w:hAnsi="Calibri" w:cs="Calibri"/>
        </w:rPr>
        <w:t xml:space="preserve">rtant to understand where fresh </w:t>
      </w:r>
      <w:r w:rsidRPr="00C43CF0">
        <w:rPr>
          <w:rFonts w:ascii="Calibri" w:hAnsi="Calibri" w:cs="Calibri"/>
          <w:szCs w:val="24"/>
        </w:rPr>
        <w:t>water goes after it rains and after we use it in our daily routine, so that we can use it wisely today a</w:t>
      </w:r>
      <w:r>
        <w:rPr>
          <w:rFonts w:ascii="Calibri" w:hAnsi="Calibri" w:cs="Calibri"/>
        </w:rPr>
        <w:t xml:space="preserve">nd enjoy this precious resource </w:t>
      </w:r>
      <w:r w:rsidRPr="00C43CF0">
        <w:rPr>
          <w:rFonts w:ascii="Calibri" w:hAnsi="Calibri" w:cs="Calibri"/>
          <w:szCs w:val="24"/>
        </w:rPr>
        <w:t>for generations to come</w:t>
      </w:r>
      <w:r>
        <w:rPr>
          <w:rFonts w:ascii="TT25Et00" w:hAnsi="TT25Et00" w:cs="TT25Et00"/>
          <w:sz w:val="21"/>
          <w:szCs w:val="21"/>
        </w:rPr>
        <w:t xml:space="preserve">. </w:t>
      </w:r>
      <w:r w:rsidRPr="00C43CF0">
        <w:rPr>
          <w:rFonts w:ascii="Calibri" w:hAnsi="Calibri" w:cs="Calibri"/>
          <w:color w:val="000000"/>
        </w:rPr>
        <w:t xml:space="preserve">Students in 2nd -12th grades in Ocean County were encouraged to </w:t>
      </w:r>
      <w:r>
        <w:rPr>
          <w:rFonts w:ascii="Calibri" w:hAnsi="Calibri" w:cs="Calibri"/>
          <w:color w:val="000000"/>
        </w:rPr>
        <w:t>participate in this annual conservation contest that is sponsored by</w:t>
      </w:r>
      <w:r w:rsidRPr="00C43CF0">
        <w:rPr>
          <w:rFonts w:ascii="Calibri" w:hAnsi="Calibri" w:cs="Calibri"/>
          <w:color w:val="000000"/>
          <w:szCs w:val="24"/>
        </w:rPr>
        <w:t xml:space="preserve"> </w:t>
      </w:r>
      <w:r w:rsidRPr="00C43CF0">
        <w:rPr>
          <w:rFonts w:ascii="Calibri" w:hAnsi="Calibri" w:cs="Calibri"/>
          <w:szCs w:val="24"/>
        </w:rPr>
        <w:t>the NJ Department of Agriculture, the NJ Association of Conservation Districts and your local Soil Conservation District.</w:t>
      </w:r>
    </w:p>
    <w:p w:rsidR="00DE1111" w:rsidRPr="00C43CF0" w:rsidRDefault="00DE1111" w:rsidP="00F458B6">
      <w:pPr>
        <w:spacing w:before="100" w:beforeAutospacing="1" w:after="100" w:afterAutospacing="1"/>
        <w:rPr>
          <w:rFonts w:ascii="Calibri" w:hAnsi="Calibri" w:cs="Calibri"/>
          <w:b/>
          <w:u w:val="single"/>
        </w:rPr>
      </w:pPr>
      <w:r w:rsidRPr="00C43CF0">
        <w:rPr>
          <w:rFonts w:ascii="Calibri" w:hAnsi="Calibri" w:cs="Calibri"/>
          <w:b/>
          <w:u w:val="single"/>
        </w:rPr>
        <w:t>2013 Poster Contest Winners</w:t>
      </w:r>
    </w:p>
    <w:p w:rsidR="00DE1111" w:rsidRPr="00C43CF0" w:rsidRDefault="00DE1111" w:rsidP="00F458B6">
      <w:pPr>
        <w:rPr>
          <w:rFonts w:ascii="Calibri" w:hAnsi="Calibri" w:cs="Calibri"/>
          <w:b/>
          <w:u w:val="single"/>
        </w:rPr>
      </w:pPr>
      <w:r w:rsidRPr="00C43CF0">
        <w:rPr>
          <w:rFonts w:ascii="Calibri" w:hAnsi="Calibri" w:cs="Calibri"/>
          <w:b/>
          <w:u w:val="single"/>
        </w:rPr>
        <w:t>Grades 2</w:t>
      </w:r>
      <w:r w:rsidRPr="00C43CF0">
        <w:rPr>
          <w:rFonts w:ascii="Calibri" w:hAnsi="Calibri" w:cs="Calibri"/>
          <w:b/>
        </w:rPr>
        <w:t>-3</w:t>
      </w:r>
      <w:r w:rsidRPr="00C43CF0">
        <w:rPr>
          <w:rFonts w:ascii="Calibri" w:hAnsi="Calibri" w:cs="Calibri"/>
        </w:rPr>
        <w:t xml:space="preserve"> 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NO ENTRIES</w:t>
      </w:r>
    </w:p>
    <w:p w:rsidR="00DE1111" w:rsidRPr="00C43CF0" w:rsidRDefault="00DE1111" w:rsidP="00F458B6">
      <w:pPr>
        <w:rPr>
          <w:rFonts w:ascii="Calibri" w:hAnsi="Calibri" w:cs="Calibri"/>
          <w:b/>
          <w:u w:val="single"/>
        </w:rPr>
      </w:pPr>
    </w:p>
    <w:p w:rsidR="00DE1111" w:rsidRPr="00C43CF0" w:rsidRDefault="00DE1111" w:rsidP="00F458B6">
      <w:pPr>
        <w:rPr>
          <w:rFonts w:ascii="Calibri" w:hAnsi="Calibri" w:cs="Calibri"/>
          <w:b/>
          <w:u w:val="single"/>
        </w:rPr>
      </w:pPr>
      <w:r w:rsidRPr="00C43CF0">
        <w:rPr>
          <w:rFonts w:ascii="Calibri" w:hAnsi="Calibri" w:cs="Calibri"/>
          <w:b/>
          <w:u w:val="single"/>
        </w:rPr>
        <w:t>Grades 4-6</w:t>
      </w: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</w:rPr>
        <w:t>First: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Alexander Donnelly of Lake Riviera Middle School</w:t>
      </w: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</w:rPr>
        <w:t>Second: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Michelle Zoltan of Lake Riviera Middle School</w:t>
      </w: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</w:rPr>
        <w:t>Third: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Brandon Griggs of Lake Riviera Middle School</w:t>
      </w:r>
    </w:p>
    <w:p w:rsidR="00DE1111" w:rsidRPr="00C43CF0" w:rsidRDefault="00DE1111" w:rsidP="00F458B6">
      <w:pPr>
        <w:rPr>
          <w:rFonts w:ascii="Calibri" w:hAnsi="Calibri" w:cs="Calibri"/>
        </w:rPr>
      </w:pP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  <w:b/>
          <w:u w:val="single"/>
        </w:rPr>
        <w:t xml:space="preserve">Grades 7-9 </w:t>
      </w:r>
      <w:r w:rsidRPr="00C43CF0">
        <w:rPr>
          <w:rFonts w:ascii="Calibri" w:hAnsi="Calibri" w:cs="Calibri"/>
        </w:rPr>
        <w:t xml:space="preserve">–  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</w: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</w:rPr>
        <w:t>First: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Avery Ahart of Lake Riviera Middle School</w:t>
      </w: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</w:rPr>
        <w:t>Second: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Siana Lanni of Lake Riviera Middle School</w:t>
      </w: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</w:rPr>
        <w:t>Third:</w:t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Brandon VanBerkle of Lake Riviera Middle School</w:t>
      </w:r>
    </w:p>
    <w:p w:rsidR="00DE1111" w:rsidRPr="00C43CF0" w:rsidRDefault="00DE1111" w:rsidP="00F458B6">
      <w:pPr>
        <w:rPr>
          <w:rFonts w:ascii="Calibri" w:hAnsi="Calibri" w:cs="Calibri"/>
          <w:b/>
          <w:u w:val="single"/>
        </w:rPr>
      </w:pPr>
    </w:p>
    <w:p w:rsidR="00DE1111" w:rsidRPr="00C43CF0" w:rsidRDefault="00DE1111" w:rsidP="00F458B6">
      <w:pPr>
        <w:rPr>
          <w:rFonts w:ascii="Calibri" w:hAnsi="Calibri" w:cs="Calibri"/>
        </w:rPr>
      </w:pPr>
      <w:r w:rsidRPr="00C43CF0">
        <w:rPr>
          <w:rFonts w:ascii="Calibri" w:hAnsi="Calibri" w:cs="Calibri"/>
          <w:b/>
          <w:u w:val="single"/>
        </w:rPr>
        <w:t>Grades 10 -12</w:t>
      </w:r>
      <w:r w:rsidRPr="00C43C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C43CF0">
        <w:rPr>
          <w:rFonts w:ascii="Calibri" w:hAnsi="Calibri" w:cs="Calibri"/>
        </w:rPr>
        <w:tab/>
        <w:t>NO ENTRIES</w:t>
      </w:r>
    </w:p>
    <w:p w:rsidR="00DE1111" w:rsidRPr="00C43CF0" w:rsidRDefault="00DE1111" w:rsidP="00F458B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3CF0">
        <w:rPr>
          <w:rFonts w:ascii="Calibri" w:hAnsi="Calibri" w:cs="Calibri"/>
          <w:iCs/>
          <w:color w:val="000000"/>
        </w:rPr>
        <w:t>First place winners receive $200, second place winners receive $100 and third place winners receive $50 from</w:t>
      </w:r>
      <w:r>
        <w:rPr>
          <w:rFonts w:ascii="Calibri" w:hAnsi="Calibri" w:cs="Calibri"/>
          <w:iCs/>
          <w:color w:val="000000"/>
        </w:rPr>
        <w:t xml:space="preserve"> the</w:t>
      </w:r>
      <w:r w:rsidRPr="00C43CF0">
        <w:rPr>
          <w:rFonts w:ascii="Calibri" w:hAnsi="Calibri" w:cs="Calibri"/>
          <w:iCs/>
          <w:color w:val="000000"/>
        </w:rPr>
        <w:t xml:space="preserve"> Ocean County Soil Conservation District. </w:t>
      </w:r>
    </w:p>
    <w:p w:rsidR="00DE1111" w:rsidRPr="00F458B6" w:rsidRDefault="00DE1111" w:rsidP="00F458B6">
      <w:pPr>
        <w:spacing w:before="100" w:beforeAutospacing="1" w:after="100" w:afterAutospacing="1"/>
        <w:rPr>
          <w:color w:val="000000"/>
        </w:rPr>
      </w:pPr>
      <w:r w:rsidRPr="00C86FC8"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#      #     #     #</w:t>
      </w:r>
      <w:bookmarkEnd w:id="0"/>
    </w:p>
    <w:sectPr w:rsidR="00DE1111" w:rsidRPr="00F458B6" w:rsidSect="00F458B6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11" w:rsidRDefault="00DE1111">
      <w:r>
        <w:separator/>
      </w:r>
    </w:p>
  </w:endnote>
  <w:endnote w:type="continuationSeparator" w:id="0">
    <w:p w:rsidR="00DE1111" w:rsidRDefault="00DE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21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11" w:rsidRPr="00201E41" w:rsidRDefault="00DE1111" w:rsidP="007B5809">
    <w:pPr>
      <w:pStyle w:val="Footer"/>
      <w:jc w:val="center"/>
      <w:rPr>
        <w:rFonts w:ascii="Calibri" w:hAnsi="Calibri" w:cs="Calibri"/>
        <w:sz w:val="20"/>
      </w:rPr>
    </w:pPr>
    <w:r w:rsidRPr="00201E41">
      <w:rPr>
        <w:rFonts w:ascii="Calibri" w:hAnsi="Calibri" w:cs="Calibri"/>
        <w:i/>
        <w:sz w:val="20"/>
      </w:rPr>
      <w:t>Healthy Soil is at the Root of Everything!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11" w:rsidRDefault="00DE1111">
      <w:r>
        <w:separator/>
      </w:r>
    </w:p>
  </w:footnote>
  <w:footnote w:type="continuationSeparator" w:id="0">
    <w:p w:rsidR="00DE1111" w:rsidRDefault="00DE1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E7"/>
    <w:rsid w:val="001075A7"/>
    <w:rsid w:val="001B37FD"/>
    <w:rsid w:val="00201E41"/>
    <w:rsid w:val="002D1485"/>
    <w:rsid w:val="003931CF"/>
    <w:rsid w:val="006254BB"/>
    <w:rsid w:val="00661AFF"/>
    <w:rsid w:val="006A6A5C"/>
    <w:rsid w:val="00717097"/>
    <w:rsid w:val="007B5809"/>
    <w:rsid w:val="007E078A"/>
    <w:rsid w:val="00954DBC"/>
    <w:rsid w:val="009E62FD"/>
    <w:rsid w:val="009F5D70"/>
    <w:rsid w:val="00AD373E"/>
    <w:rsid w:val="00AD7889"/>
    <w:rsid w:val="00B82C7A"/>
    <w:rsid w:val="00BF5B7D"/>
    <w:rsid w:val="00C43CF0"/>
    <w:rsid w:val="00C86FC8"/>
    <w:rsid w:val="00D96D78"/>
    <w:rsid w:val="00DE1111"/>
    <w:rsid w:val="00DF5EE7"/>
    <w:rsid w:val="00E07781"/>
    <w:rsid w:val="00EB6C8D"/>
    <w:rsid w:val="00F458B6"/>
    <w:rsid w:val="00FB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81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7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4A8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E0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4A8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1610</Characters>
  <Application>Microsoft Office Outlook</Application>
  <DocSecurity>0</DocSecurity>
  <Lines>0</Lines>
  <Paragraphs>0</Paragraphs>
  <ScaleCrop>false</ScaleCrop>
  <Company>Fusionspark Media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Sparkman</dc:creator>
  <cp:keywords/>
  <dc:description/>
  <cp:lastModifiedBy>Preferred User</cp:lastModifiedBy>
  <cp:revision>2</cp:revision>
  <cp:lastPrinted>2012-12-18T15:42:00Z</cp:lastPrinted>
  <dcterms:created xsi:type="dcterms:W3CDTF">2013-04-10T18:56:00Z</dcterms:created>
  <dcterms:modified xsi:type="dcterms:W3CDTF">2013-04-10T18:56:00Z</dcterms:modified>
</cp:coreProperties>
</file>